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611CF6" w:rsidRDefault="00D25D03" w:rsidP="005B647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0D3714DD" wp14:editId="152810D2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-29210</wp:posOffset>
                  </wp:positionV>
                  <wp:extent cx="910590" cy="828675"/>
                  <wp:effectExtent l="0" t="0" r="3810" b="952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Seat belts save </w:t>
            </w:r>
            <w:r w:rsidR="005B647A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lives</w:t>
            </w:r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. Don’t be a Dum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Dum. Protect your life by buckling up!</w: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611CF6" w:rsidRDefault="00D25D03" w:rsidP="005B647A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0D3714DD" wp14:editId="152810D2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-19685</wp:posOffset>
                  </wp:positionV>
                  <wp:extent cx="910590" cy="828675"/>
                  <wp:effectExtent l="0" t="0" r="3810" b="9525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 belts save lives. Don’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1F6583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Dum. Protect your life by buckling up!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D25D03" w:rsidP="00F55F3B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0D3714DD" wp14:editId="152810D2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148590</wp:posOffset>
                  </wp:positionV>
                  <wp:extent cx="910590" cy="828675"/>
                  <wp:effectExtent l="0" t="0" r="3810" b="9525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During a crash, seat belts help keep you safe &amp; secure inside your vehicle. Being thrown out of a vehicle is almost always deadly. Don’t be a Dum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D25D03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0D3714DD" wp14:editId="152810D2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146685</wp:posOffset>
                  </wp:positionV>
                  <wp:extent cx="910590" cy="828675"/>
                  <wp:effectExtent l="0" t="0" r="3810" b="9525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During a crash, seat belts help keep you safe &amp; secure inside your vehicle. Being thrown out of a vehicle is almost always</w:t>
            </w:r>
            <w:r w:rsidR="001F6583" w:rsidRPr="001F6583">
              <w:rPr>
                <w:rFonts w:ascii="Lucida Sans Unicode" w:hAnsi="Lucida Sans Unicode" w:cs="Lucida Sans Unicode"/>
                <w:color w:val="auto"/>
              </w:rPr>
              <w:t xml:space="preserve"> </w:t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deadly. </w:t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Don’t be a Dum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r w:rsidR="000A2E46"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D25D03" w:rsidP="009009D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0D3714DD" wp14:editId="152810D2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165735</wp:posOffset>
                  </wp:positionV>
                  <wp:extent cx="910590" cy="828675"/>
                  <wp:effectExtent l="0" t="0" r="3810" b="9525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Don’t be a Dum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Always put </w:t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your </w:t>
            </w:r>
            <w:r w:rsid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</w:t>
            </w:r>
            <w:r w:rsidR="001F6583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belt on every time you get into a vehicle. No matter where you are sitting or the distance you are going.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D25D03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0D3714DD" wp14:editId="152810D2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175260</wp:posOffset>
                  </wp:positionV>
                  <wp:extent cx="910590" cy="828675"/>
                  <wp:effectExtent l="0" t="0" r="3810" b="9525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Don’t be a Dum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F55F3B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</w:t>
            </w:r>
            <w:r w:rsid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Always put </w:t>
            </w:r>
            <w:r w:rsidR="009009D6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your </w:t>
            </w:r>
            <w:r w:rsid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</w:t>
            </w:r>
            <w:r w:rsidR="009009D6" w:rsidRPr="001F6583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belt on every time you get into a vehicle. No matter where you are sitting or the distance you are going.</w:t>
            </w:r>
            <w:r w:rsidR="000A2E46"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9009D6" w:rsidRDefault="00D25D03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0D3714DD" wp14:editId="152810D2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66040</wp:posOffset>
                  </wp:positionV>
                  <wp:extent cx="910590" cy="828675"/>
                  <wp:effectExtent l="0" t="0" r="3810" b="9525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 Ask your passengers to buckle up, also. You are responsible for their safety.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D25D03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0D3714DD" wp14:editId="152810D2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88265</wp:posOffset>
                  </wp:positionV>
                  <wp:extent cx="910590" cy="828675"/>
                  <wp:effectExtent l="0" t="0" r="3810" b="952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’t be a Dum </w:t>
            </w:r>
            <w:r w:rsidR="009009D6" w:rsidRPr="009009D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 Ask your passengers to buckle up, also. You are responsible for their safety.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611CF6" w:rsidRDefault="00D25D03" w:rsidP="00611CF6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0D3714DD" wp14:editId="152810D2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19685</wp:posOffset>
                  </wp:positionV>
                  <wp:extent cx="910590" cy="828675"/>
                  <wp:effectExtent l="0" t="0" r="3810" b="9525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A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belt does not protect you when it’s not worn properly – across your chest and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hips.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D25D03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0D3714DD" wp14:editId="152810D2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67310</wp:posOffset>
                  </wp:positionV>
                  <wp:extent cx="910590" cy="828675"/>
                  <wp:effectExtent l="0" t="0" r="3810" b="9525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A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seat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 belt does not protect you when it’s not worn properly – across your chest and </w:t>
            </w:r>
            <w:r w:rsid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hips.</w:t>
            </w:r>
            <w:r w:rsidR="009E626D"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611CF6" w:rsidRDefault="00D25D03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0D3714DD" wp14:editId="152810D2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67310</wp:posOffset>
                  </wp:positionV>
                  <wp:extent cx="910590" cy="828675"/>
                  <wp:effectExtent l="0" t="0" r="3810" b="9525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 can be ticketed for not wearing a seat belt – no matter where you are sitting. Don’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D25D03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701248" behindDoc="1" locked="0" layoutInCell="1" allowOverlap="1" wp14:anchorId="0D3714DD" wp14:editId="152810D2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38735</wp:posOffset>
                  </wp:positionV>
                  <wp:extent cx="910590" cy="828675"/>
                  <wp:effectExtent l="0" t="0" r="3810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You can be ticketed for not wearing a seat belt – no matter where you are sitting. Don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’t be a Dum </w:t>
            </w:r>
            <w:r w:rsidR="00611CF6" w:rsidRPr="00611CF6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Dum!</w:t>
            </w:r>
            <w:bookmarkStart w:id="0" w:name="_GoBack"/>
            <w:bookmarkEnd w:id="0"/>
          </w:p>
        </w:tc>
      </w:tr>
      <w:tr w:rsidR="008E1861" w:rsidRPr="001F6583">
        <w:trPr>
          <w:trHeight w:hRule="exact" w:val="191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F55F3B" w:rsidRDefault="00D25D03" w:rsidP="00F55F3B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0D3714DD" wp14:editId="152810D2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66675</wp:posOffset>
                  </wp:positionV>
                  <wp:extent cx="910590" cy="828675"/>
                  <wp:effectExtent l="0" t="0" r="3810" b="9525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F6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Don’</w:t>
            </w:r>
            <w:r w:rsidR="00F55F3B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t be a Dum </w:t>
            </w:r>
            <w:r w:rsidR="00611CF6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Dum! </w:t>
            </w:r>
            <w:r w:rsidR="00F55F3B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Buckling up is the single most effective thing you can do to protect yourself in a crash.</w: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861" w:rsidRPr="001F6583" w:rsidRDefault="008E1861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E1861" w:rsidRPr="001F6583" w:rsidRDefault="00D25D03">
            <w:pPr>
              <w:pStyle w:val="AveryStyle1"/>
              <w:spacing w:before="0"/>
              <w:rPr>
                <w:rFonts w:ascii="Lucida Sans Unicode" w:hAnsi="Lucida Sans Unicode" w:cs="Lucida Sans Unicode"/>
                <w:color w:val="auto"/>
              </w:rPr>
            </w:pPr>
            <w:r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0D3714DD" wp14:editId="152810D2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57150</wp:posOffset>
                  </wp:positionV>
                  <wp:extent cx="910590" cy="828675"/>
                  <wp:effectExtent l="0" t="0" r="3810" b="9525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DS_LOGO_u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F3B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Don’t be a Dum </w:t>
            </w:r>
            <w:r w:rsid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 xml:space="preserve">Dum! </w:t>
            </w:r>
            <w:r w:rsidR="00F55F3B" w:rsidRPr="00F55F3B">
              <w:rPr>
                <w:rFonts w:ascii="Lucida Sans Unicode" w:hAnsi="Lucida Sans Unicode" w:cs="Lucida Sans Unicode"/>
                <w:color w:val="auto"/>
                <w:sz w:val="24"/>
                <w:szCs w:val="24"/>
              </w:rPr>
              <w:t>Buckling up is the single most effective thing you can do to protect yourself in a crash.</w:t>
            </w:r>
            <w:r w:rsidR="009E626D" w:rsidRPr="00611CF6">
              <w:rPr>
                <w:rFonts w:ascii="Lucida Sans Unicode" w:hAnsi="Lucida Sans Unicode" w:cs="Lucida Sans Unicode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956BE" w:rsidRDefault="00B956BE">
      <w:pPr>
        <w:spacing w:after="0" w:line="20" w:lineRule="exact"/>
        <w:rPr>
          <w:rFonts w:ascii="Lucida Sans Unicode" w:hAnsi="Lucida Sans Unicode" w:cs="Lucida Sans Unicode"/>
        </w:rPr>
      </w:pPr>
    </w:p>
    <w:p w:rsidR="00B956BE" w:rsidRDefault="00B956BE">
      <w:pPr>
        <w:spacing w:after="0" w:line="20" w:lineRule="exact"/>
        <w:rPr>
          <w:rFonts w:ascii="Lucida Sans Unicode" w:hAnsi="Lucida Sans Unicode" w:cs="Lucida Sans Unicode"/>
        </w:rPr>
      </w:pPr>
    </w:p>
    <w:p w:rsidR="00B956BE" w:rsidRDefault="00B956BE">
      <w:pPr>
        <w:spacing w:after="0" w:line="20" w:lineRule="exact"/>
        <w:rPr>
          <w:rFonts w:ascii="Lucida Sans Unicode" w:hAnsi="Lucida Sans Unicode" w:cs="Lucida Sans Unicode"/>
        </w:rPr>
      </w:pPr>
    </w:p>
    <w:p w:rsidR="008E1861" w:rsidRPr="001F6583" w:rsidRDefault="005B647A">
      <w:pPr>
        <w:spacing w:after="0" w:line="20" w:lineRule="exac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763270</wp:posOffset>
                </wp:positionV>
                <wp:extent cx="3657600" cy="1219200"/>
                <wp:effectExtent l="9525" t="10795" r="9525" b="8255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06D86" id="AutoShape 29" o:spid="_x0000_s1026" style="position:absolute;margin-left:11.25pt;margin-top:60.1pt;width:4in;height:9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P9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763270</wp:posOffset>
                </wp:positionV>
                <wp:extent cx="3657600" cy="1219200"/>
                <wp:effectExtent l="9525" t="10795" r="9525" b="825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59899" id="AutoShape 28" o:spid="_x0000_s1026" style="position:absolute;margin-left:312.75pt;margin-top:60.1pt;width:4in;height:9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1982470</wp:posOffset>
                </wp:positionV>
                <wp:extent cx="3657600" cy="1219200"/>
                <wp:effectExtent l="9525" t="10795" r="9525" b="825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68EC0" id="AutoShape 27" o:spid="_x0000_s1026" style="position:absolute;margin-left:11.25pt;margin-top:156.1pt;width:4in;height:9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1982470</wp:posOffset>
                </wp:positionV>
                <wp:extent cx="3657600" cy="1219200"/>
                <wp:effectExtent l="9525" t="10795" r="9525" b="825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E6173" id="AutoShape 26" o:spid="_x0000_s1026" style="position:absolute;margin-left:312.75pt;margin-top:156.1pt;width:4in;height:9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hA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3201670</wp:posOffset>
                </wp:positionV>
                <wp:extent cx="3657600" cy="1219200"/>
                <wp:effectExtent l="9525" t="10795" r="9525" b="8255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5B3AE" id="AutoShape 25" o:spid="_x0000_s1026" style="position:absolute;margin-left:11.25pt;margin-top:252.1pt;width:4in;height:9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8g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3201670</wp:posOffset>
                </wp:positionV>
                <wp:extent cx="3657600" cy="1219200"/>
                <wp:effectExtent l="9525" t="10795" r="9525" b="825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A96BC" id="AutoShape 24" o:spid="_x0000_s1026" style="position:absolute;margin-left:312.75pt;margin-top:252.1pt;width:4in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6g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4420870</wp:posOffset>
                </wp:positionV>
                <wp:extent cx="3657600" cy="1219200"/>
                <wp:effectExtent l="9525" t="10795" r="9525" b="825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A2F4E" id="AutoShape 23" o:spid="_x0000_s1026" style="position:absolute;margin-left:11.25pt;margin-top:348.1pt;width:4in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4420870</wp:posOffset>
                </wp:positionV>
                <wp:extent cx="3657600" cy="1219200"/>
                <wp:effectExtent l="9525" t="10795" r="9525" b="825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EE886" id="AutoShape 22" o:spid="_x0000_s1026" style="position:absolute;margin-left:312.75pt;margin-top:348.1pt;width:4in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5640070</wp:posOffset>
                </wp:positionV>
                <wp:extent cx="3657600" cy="1219200"/>
                <wp:effectExtent l="9525" t="10795" r="9525" b="825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254CC" id="AutoShape 21" o:spid="_x0000_s1026" style="position:absolute;margin-left:11.25pt;margin-top:444.1pt;width:4in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5640070</wp:posOffset>
                </wp:positionV>
                <wp:extent cx="3657600" cy="1219200"/>
                <wp:effectExtent l="9525" t="10795" r="9525" b="825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06B29" id="AutoShape 20" o:spid="_x0000_s1026" style="position:absolute;margin-left:312.75pt;margin-top:444.1pt;width:4in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6859270</wp:posOffset>
                </wp:positionV>
                <wp:extent cx="3657600" cy="1219200"/>
                <wp:effectExtent l="9525" t="10795" r="9525" b="825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2D731" id="AutoShape 19" o:spid="_x0000_s1026" style="position:absolute;margin-left:11.25pt;margin-top:540.1pt;width:4in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Gq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6859270</wp:posOffset>
                </wp:positionV>
                <wp:extent cx="3657600" cy="1219200"/>
                <wp:effectExtent l="9525" t="10795" r="9525" b="825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15098" id="AutoShape 18" o:spid="_x0000_s1026" style="position:absolute;margin-left:312.75pt;margin-top:540.1pt;width:4in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8078470</wp:posOffset>
                </wp:positionV>
                <wp:extent cx="3657600" cy="1219200"/>
                <wp:effectExtent l="9525" t="10795" r="9525" b="825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50BA5" id="AutoShape 17" o:spid="_x0000_s1026" style="position:absolute;margin-left:11.25pt;margin-top:636.1pt;width:4in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kFhw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8078470</wp:posOffset>
                </wp:positionV>
                <wp:extent cx="3657600" cy="1219200"/>
                <wp:effectExtent l="9525" t="10795" r="9525" b="825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D9A1F" id="AutoShape 16" o:spid="_x0000_s1026" style="position:absolute;margin-left:312.75pt;margin-top:636.1pt;width:4in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8E1861" w:rsidRPr="001F6583" w:rsidSect="008E1861">
      <w:pgSz w:w="12240" w:h="15840"/>
      <w:pgMar w:top="1199" w:right="446" w:bottom="82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3"/>
    <w:rsid w:val="000A2E46"/>
    <w:rsid w:val="001F6583"/>
    <w:rsid w:val="005B647A"/>
    <w:rsid w:val="00611CF6"/>
    <w:rsid w:val="00635E81"/>
    <w:rsid w:val="00774EB6"/>
    <w:rsid w:val="0077710A"/>
    <w:rsid w:val="008E1861"/>
    <w:rsid w:val="009009D6"/>
    <w:rsid w:val="009E626D"/>
    <w:rsid w:val="00B956BE"/>
    <w:rsid w:val="00BE04A4"/>
    <w:rsid w:val="00D25D03"/>
    <w:rsid w:val="00F55F3B"/>
    <w:rsid w:val="00F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E2617D5"/>
  <w15:docId w15:val="{13D08407-9772-4E95-AC09-37299731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E1861"/>
    <w:pPr>
      <w:spacing w:before="57" w:after="57"/>
      <w:ind w:left="1468" w:right="28"/>
    </w:pPr>
    <w:rPr>
      <w:rFonts w:ascii="Times New Roman" w:hAnsi="Times New Roman"/>
      <w:bCs/>
      <w:color w:val="006699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tisdale\Application%20Data\Microsoft\Templates\Holiday%20gift%20ta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gift tag labels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Avery Dennison Corporation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s-tisdale</dc:creator>
  <cp:keywords/>
  <dc:description/>
  <cp:lastModifiedBy>Tisdale, Stacey</cp:lastModifiedBy>
  <cp:revision>2</cp:revision>
  <dcterms:created xsi:type="dcterms:W3CDTF">2017-11-13T21:25:00Z</dcterms:created>
  <dcterms:modified xsi:type="dcterms:W3CDTF">2017-11-13T21:25:00Z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TC103369461033</vt:lpwstr>
  </property>
</Properties>
</file>